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0476B0" w:rsidRDefault="004C221F" w:rsidP="000476B0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>: Online-textil.cz</w:t>
            </w:r>
          </w:p>
          <w:p w:rsidR="00352A6F" w:rsidRPr="00352A6F" w:rsidRDefault="00352A6F" w:rsidP="000476B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</w:t>
            </w:r>
            <w:r>
              <w:rPr>
                <w:szCs w:val="24"/>
              </w:rPr>
              <w:t xml:space="preserve"> Milan Kubale</w:t>
            </w:r>
          </w:p>
          <w:p w:rsidR="000476B0" w:rsidRDefault="00D41096" w:rsidP="00D41096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="00352A6F">
              <w:rPr>
                <w:szCs w:val="24"/>
              </w:rPr>
              <w:t>Mlýnská 10</w:t>
            </w:r>
            <w:r w:rsidR="001102E6">
              <w:rPr>
                <w:szCs w:val="24"/>
              </w:rPr>
              <w:t xml:space="preserve"> </w:t>
            </w:r>
          </w:p>
          <w:p w:rsidR="00D41096" w:rsidRDefault="00D41096" w:rsidP="00D410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352A6F">
              <w:rPr>
                <w:szCs w:val="24"/>
              </w:rPr>
              <w:t>334 01 Přeštice</w:t>
            </w:r>
            <w:r w:rsidR="00D4427A">
              <w:rPr>
                <w:szCs w:val="24"/>
              </w:rPr>
              <w:t xml:space="preserve"> </w:t>
            </w:r>
          </w:p>
          <w:p w:rsidR="000476B0" w:rsidRDefault="000476B0" w:rsidP="00D41096">
            <w:pPr>
              <w:rPr>
                <w:szCs w:val="24"/>
              </w:rPr>
            </w:pPr>
          </w:p>
          <w:p w:rsidR="00D41096" w:rsidRDefault="00C20C6D" w:rsidP="00D41096">
            <w:pPr>
              <w:rPr>
                <w:szCs w:val="24"/>
              </w:rPr>
            </w:pPr>
            <w:r>
              <w:t xml:space="preserve">                   </w:t>
            </w:r>
            <w:r w:rsidR="00352A6F">
              <w:t>objednavky@online-textil.cz</w:t>
            </w:r>
            <w:bookmarkStart w:id="0" w:name="_GoBack"/>
            <w:bookmarkEnd w:id="0"/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96" w:rsidRDefault="00B21696" w:rsidP="00FC1E07">
      <w:r>
        <w:separator/>
      </w:r>
    </w:p>
  </w:endnote>
  <w:endnote w:type="continuationSeparator" w:id="0">
    <w:p w:rsidR="00B21696" w:rsidRDefault="00B21696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6F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96" w:rsidRDefault="00B21696" w:rsidP="00FC1E07">
      <w:r>
        <w:separator/>
      </w:r>
    </w:p>
  </w:footnote>
  <w:footnote w:type="continuationSeparator" w:id="0">
    <w:p w:rsidR="00B21696" w:rsidRDefault="00B21696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2917"/>
    <w:rsid w:val="00046ECA"/>
    <w:rsid w:val="000476B0"/>
    <w:rsid w:val="0005472C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A1BA2"/>
    <w:rsid w:val="001F246E"/>
    <w:rsid w:val="00205BD5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2A6F"/>
    <w:rsid w:val="00356E8C"/>
    <w:rsid w:val="0037364E"/>
    <w:rsid w:val="00375048"/>
    <w:rsid w:val="00394B44"/>
    <w:rsid w:val="003B0B22"/>
    <w:rsid w:val="003C5AF8"/>
    <w:rsid w:val="003D0C09"/>
    <w:rsid w:val="004017BB"/>
    <w:rsid w:val="00405775"/>
    <w:rsid w:val="0046377E"/>
    <w:rsid w:val="0046762E"/>
    <w:rsid w:val="00490CB8"/>
    <w:rsid w:val="004C221F"/>
    <w:rsid w:val="004C4B78"/>
    <w:rsid w:val="004F2C25"/>
    <w:rsid w:val="004F321A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5F1E11"/>
    <w:rsid w:val="0061620B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A566D"/>
    <w:rsid w:val="009F16F0"/>
    <w:rsid w:val="00A90B79"/>
    <w:rsid w:val="00AA5FE0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B3A7C"/>
    <w:rsid w:val="00BE7D50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B6F41"/>
    <w:rsid w:val="00DE0FFF"/>
    <w:rsid w:val="00E4471A"/>
    <w:rsid w:val="00E745C9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C1E07"/>
    <w:rsid w:val="00FD13CA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D25084-3566-4AE9-85EB-84F0D82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E52C-2B3F-49AB-89C6-4121A2AA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5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AK Kropáček Legal</cp:lastModifiedBy>
  <cp:revision>6</cp:revision>
  <cp:lastPrinted>2013-10-29T12:17:00Z</cp:lastPrinted>
  <dcterms:created xsi:type="dcterms:W3CDTF">2014-12-11T12:27:00Z</dcterms:created>
  <dcterms:modified xsi:type="dcterms:W3CDTF">2015-01-09T17:41:00Z</dcterms:modified>
</cp:coreProperties>
</file>